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A760E" w14:textId="77777777" w:rsidR="009B2BC3" w:rsidRPr="00072BE7" w:rsidRDefault="009B2BC3" w:rsidP="009B2BC3">
      <w:pPr>
        <w:spacing w:after="0"/>
        <w:rPr>
          <w:rFonts w:ascii="Georgia" w:hAnsi="Georgia"/>
          <w:b/>
          <w:color w:val="0063BF"/>
          <w:sz w:val="32"/>
          <w:szCs w:val="24"/>
        </w:rPr>
      </w:pPr>
      <w:r w:rsidRPr="00072BE7">
        <w:rPr>
          <w:rFonts w:ascii="Georgia" w:hAnsi="Georgia"/>
          <w:b/>
          <w:color w:val="0063BF"/>
          <w:sz w:val="32"/>
          <w:szCs w:val="24"/>
        </w:rPr>
        <w:t>Venue Risk Assessment</w:t>
      </w:r>
    </w:p>
    <w:p w14:paraId="0CFFC756" w14:textId="5B85E1F0" w:rsidR="009B2BC3" w:rsidRDefault="009B2BC3" w:rsidP="009B2BC3">
      <w:pPr>
        <w:spacing w:after="0"/>
        <w:rPr>
          <w:rFonts w:ascii="Georgia" w:hAnsi="Georgia"/>
          <w:sz w:val="24"/>
          <w:szCs w:val="24"/>
        </w:rPr>
      </w:pPr>
    </w:p>
    <w:p w14:paraId="3A399479" w14:textId="77777777" w:rsidR="00072BE7" w:rsidRPr="00072BE7" w:rsidRDefault="00072BE7" w:rsidP="009B2BC3">
      <w:pPr>
        <w:spacing w:after="0"/>
        <w:rPr>
          <w:rFonts w:ascii="Georgia" w:hAnsi="Georgia"/>
          <w:sz w:val="24"/>
          <w:szCs w:val="24"/>
        </w:rPr>
      </w:pPr>
    </w:p>
    <w:p w14:paraId="4B8EF653" w14:textId="2B8A5E21" w:rsidR="009B2BC3" w:rsidRDefault="009B2BC3" w:rsidP="009B2BC3">
      <w:pPr>
        <w:spacing w:after="0"/>
        <w:rPr>
          <w:rFonts w:ascii="Georgia" w:hAnsi="Georgia"/>
          <w:sz w:val="24"/>
          <w:szCs w:val="24"/>
        </w:rPr>
      </w:pPr>
      <w:r w:rsidRPr="00072BE7">
        <w:rPr>
          <w:rFonts w:ascii="Georgia" w:hAnsi="Georgia"/>
          <w:sz w:val="24"/>
          <w:szCs w:val="24"/>
        </w:rPr>
        <w:t>A risk assessment is a careful examination of the hazards that could cause harm to people.</w:t>
      </w:r>
    </w:p>
    <w:p w14:paraId="468C9DF3" w14:textId="0CDDAE8E" w:rsidR="009B2BC3" w:rsidRPr="00072BE7" w:rsidRDefault="009B2BC3" w:rsidP="00072BE7">
      <w:pPr>
        <w:spacing w:after="0" w:line="240" w:lineRule="auto"/>
        <w:rPr>
          <w:rFonts w:ascii="Georgia" w:hAnsi="Georgia"/>
          <w:sz w:val="24"/>
          <w:szCs w:val="24"/>
        </w:rPr>
      </w:pPr>
      <w:r w:rsidRPr="00072BE7">
        <w:rPr>
          <w:rFonts w:ascii="Georgia" w:hAnsi="Georgia"/>
          <w:sz w:val="24"/>
          <w:szCs w:val="24"/>
        </w:rPr>
        <w:t xml:space="preserve">Hazards are things that could potentially cause harm. </w:t>
      </w:r>
    </w:p>
    <w:p w14:paraId="1B945E47" w14:textId="77777777" w:rsidR="009B2BC3" w:rsidRPr="00072BE7" w:rsidRDefault="009B2BC3" w:rsidP="00072BE7">
      <w:pPr>
        <w:spacing w:after="0" w:line="240" w:lineRule="auto"/>
        <w:rPr>
          <w:rFonts w:ascii="Georgia" w:hAnsi="Georgia"/>
          <w:sz w:val="24"/>
          <w:szCs w:val="24"/>
        </w:rPr>
      </w:pPr>
      <w:r w:rsidRPr="00072BE7">
        <w:rPr>
          <w:rFonts w:ascii="Georgia" w:hAnsi="Georgia"/>
          <w:sz w:val="24"/>
          <w:szCs w:val="24"/>
        </w:rPr>
        <w:t>Risk is the chance that someone will be harmed by that hazard.</w:t>
      </w:r>
    </w:p>
    <w:p w14:paraId="25F18BF5" w14:textId="77777777" w:rsidR="009B2BC3" w:rsidRPr="00072BE7" w:rsidRDefault="009B2BC3" w:rsidP="009B2BC3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E92F864" w14:textId="77777777" w:rsidR="009B2BC3" w:rsidRPr="00072BE7" w:rsidRDefault="009B2BC3" w:rsidP="009B2BC3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74FEB9F" w14:textId="77777777" w:rsidR="009B2BC3" w:rsidRPr="00072BE7" w:rsidRDefault="009B2BC3" w:rsidP="009B2BC3">
      <w:pPr>
        <w:spacing w:after="0" w:line="240" w:lineRule="auto"/>
        <w:rPr>
          <w:rFonts w:ascii="Georgia" w:hAnsi="Georgia"/>
          <w:b/>
          <w:color w:val="0063BF"/>
          <w:sz w:val="24"/>
          <w:szCs w:val="24"/>
        </w:rPr>
      </w:pPr>
      <w:r w:rsidRPr="00072BE7">
        <w:rPr>
          <w:rFonts w:ascii="Georgia" w:hAnsi="Georgia"/>
          <w:b/>
          <w:color w:val="0063BF"/>
          <w:sz w:val="24"/>
          <w:szCs w:val="24"/>
        </w:rPr>
        <w:t>Five Simple Steps</w:t>
      </w:r>
    </w:p>
    <w:p w14:paraId="400EFDB1" w14:textId="77777777" w:rsidR="009B2BC3" w:rsidRPr="00072BE7" w:rsidRDefault="009B2BC3" w:rsidP="009B2BC3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A273B5B" w14:textId="77777777" w:rsidR="009B2BC3" w:rsidRPr="00072BE7" w:rsidRDefault="009B2BC3" w:rsidP="009B2B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Georgia" w:hAnsi="Georgia"/>
          <w:b/>
          <w:color w:val="0063BF"/>
          <w:sz w:val="24"/>
          <w:szCs w:val="24"/>
        </w:rPr>
      </w:pPr>
      <w:r w:rsidRPr="00072BE7">
        <w:rPr>
          <w:rFonts w:ascii="Georgia" w:hAnsi="Georgia"/>
          <w:b/>
          <w:color w:val="0063BF"/>
          <w:sz w:val="24"/>
          <w:szCs w:val="24"/>
        </w:rPr>
        <w:t>What are the hazards?</w:t>
      </w:r>
    </w:p>
    <w:p w14:paraId="6E1CD38B" w14:textId="77777777" w:rsidR="009B2BC3" w:rsidRPr="00072BE7" w:rsidRDefault="009B2BC3" w:rsidP="009B2BC3">
      <w:pPr>
        <w:pStyle w:val="ListParagraph"/>
        <w:spacing w:after="0" w:line="240" w:lineRule="auto"/>
        <w:ind w:left="426"/>
        <w:rPr>
          <w:rFonts w:ascii="Georgia" w:hAnsi="Georgia"/>
          <w:sz w:val="24"/>
          <w:szCs w:val="24"/>
        </w:rPr>
      </w:pPr>
      <w:r w:rsidRPr="00072BE7">
        <w:rPr>
          <w:rFonts w:ascii="Georgia" w:hAnsi="Georgia"/>
          <w:sz w:val="24"/>
          <w:szCs w:val="24"/>
        </w:rPr>
        <w:t>When thinking about a venue, walk around and look at what could reasonably be expected to cause harm.</w:t>
      </w:r>
    </w:p>
    <w:p w14:paraId="62EC7241" w14:textId="77777777" w:rsidR="009B2BC3" w:rsidRPr="00072BE7" w:rsidRDefault="009B2BC3" w:rsidP="009B2BC3">
      <w:pPr>
        <w:spacing w:after="0" w:line="240" w:lineRule="auto"/>
        <w:ind w:left="426" w:hanging="426"/>
        <w:rPr>
          <w:rFonts w:ascii="Georgia" w:hAnsi="Georgia"/>
          <w:sz w:val="24"/>
          <w:szCs w:val="24"/>
        </w:rPr>
      </w:pPr>
    </w:p>
    <w:p w14:paraId="23E82412" w14:textId="77777777" w:rsidR="009B2BC3" w:rsidRPr="00072BE7" w:rsidRDefault="009B2BC3" w:rsidP="009B2B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Georgia" w:hAnsi="Georgia"/>
          <w:b/>
          <w:color w:val="0063BF"/>
          <w:sz w:val="24"/>
          <w:szCs w:val="24"/>
        </w:rPr>
      </w:pPr>
      <w:r w:rsidRPr="00072BE7">
        <w:rPr>
          <w:rFonts w:ascii="Georgia" w:hAnsi="Georgia"/>
          <w:b/>
          <w:color w:val="0063BF"/>
          <w:sz w:val="24"/>
          <w:szCs w:val="24"/>
        </w:rPr>
        <w:t>Who might be harmed and how?</w:t>
      </w:r>
    </w:p>
    <w:p w14:paraId="1BBC9511" w14:textId="77777777" w:rsidR="009B2BC3" w:rsidRPr="00072BE7" w:rsidRDefault="009B2BC3" w:rsidP="009B2BC3">
      <w:pPr>
        <w:pStyle w:val="ListParagraph"/>
        <w:spacing w:after="0" w:line="240" w:lineRule="auto"/>
        <w:ind w:left="426"/>
        <w:rPr>
          <w:rFonts w:ascii="Georgia" w:hAnsi="Georgia"/>
          <w:sz w:val="24"/>
          <w:szCs w:val="24"/>
        </w:rPr>
      </w:pPr>
      <w:r w:rsidRPr="00072BE7">
        <w:rPr>
          <w:rFonts w:ascii="Georgia" w:hAnsi="Georgia"/>
          <w:sz w:val="24"/>
          <w:szCs w:val="24"/>
        </w:rPr>
        <w:t>Do think about particular groups who are more likely to be harmed, such as children or those with mobility issues.</w:t>
      </w:r>
    </w:p>
    <w:p w14:paraId="2CAF6E71" w14:textId="77777777" w:rsidR="009B2BC3" w:rsidRPr="00072BE7" w:rsidRDefault="009B2BC3" w:rsidP="009B2BC3">
      <w:pPr>
        <w:spacing w:after="0" w:line="240" w:lineRule="auto"/>
        <w:ind w:left="426" w:hanging="426"/>
        <w:rPr>
          <w:rFonts w:ascii="Georgia" w:hAnsi="Georgia"/>
          <w:sz w:val="24"/>
          <w:szCs w:val="24"/>
        </w:rPr>
      </w:pPr>
    </w:p>
    <w:p w14:paraId="612CA08B" w14:textId="77777777" w:rsidR="009B2BC3" w:rsidRPr="00072BE7" w:rsidRDefault="009B2BC3" w:rsidP="009B2B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Georgia" w:hAnsi="Georgia"/>
          <w:b/>
          <w:color w:val="0063BF"/>
          <w:sz w:val="24"/>
          <w:szCs w:val="24"/>
        </w:rPr>
      </w:pPr>
      <w:r w:rsidRPr="00072BE7">
        <w:rPr>
          <w:rFonts w:ascii="Georgia" w:hAnsi="Georgia"/>
          <w:b/>
          <w:color w:val="0063BF"/>
          <w:sz w:val="24"/>
          <w:szCs w:val="24"/>
        </w:rPr>
        <w:t>What are you doing to reduce the risk?</w:t>
      </w:r>
    </w:p>
    <w:p w14:paraId="0817D6E1" w14:textId="77777777" w:rsidR="009B2BC3" w:rsidRPr="00072BE7" w:rsidRDefault="009B2BC3" w:rsidP="009B2BC3">
      <w:pPr>
        <w:pStyle w:val="ListParagraph"/>
        <w:spacing w:after="0" w:line="240" w:lineRule="auto"/>
        <w:ind w:left="426"/>
        <w:rPr>
          <w:rFonts w:ascii="Georgia" w:hAnsi="Georgia"/>
          <w:sz w:val="24"/>
          <w:szCs w:val="24"/>
        </w:rPr>
      </w:pPr>
      <w:r w:rsidRPr="00072BE7">
        <w:rPr>
          <w:rFonts w:ascii="Georgia" w:hAnsi="Georgia"/>
          <w:sz w:val="24"/>
          <w:szCs w:val="24"/>
        </w:rPr>
        <w:t>Think about what is already in place – for example, a handrail next to a flight of steps.</w:t>
      </w:r>
    </w:p>
    <w:p w14:paraId="159B3C2C" w14:textId="77777777" w:rsidR="009B2BC3" w:rsidRPr="00072BE7" w:rsidRDefault="009B2BC3" w:rsidP="009B2BC3">
      <w:pPr>
        <w:spacing w:after="0" w:line="240" w:lineRule="auto"/>
        <w:ind w:left="426" w:hanging="426"/>
        <w:rPr>
          <w:rFonts w:ascii="Georgia" w:hAnsi="Georgia"/>
          <w:sz w:val="24"/>
          <w:szCs w:val="24"/>
        </w:rPr>
      </w:pPr>
    </w:p>
    <w:p w14:paraId="7F6033EE" w14:textId="77777777" w:rsidR="009B2BC3" w:rsidRPr="00072BE7" w:rsidRDefault="009B2BC3" w:rsidP="009B2B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Georgia" w:hAnsi="Georgia"/>
          <w:b/>
          <w:color w:val="0063BF"/>
          <w:sz w:val="24"/>
          <w:szCs w:val="24"/>
        </w:rPr>
      </w:pPr>
      <w:r w:rsidRPr="00072BE7">
        <w:rPr>
          <w:rFonts w:ascii="Georgia" w:hAnsi="Georgia"/>
          <w:b/>
          <w:color w:val="0063BF"/>
          <w:sz w:val="24"/>
          <w:szCs w:val="24"/>
        </w:rPr>
        <w:t>What further action do you need to take?</w:t>
      </w:r>
    </w:p>
    <w:p w14:paraId="28B52A66" w14:textId="77777777" w:rsidR="009B2BC3" w:rsidRPr="00072BE7" w:rsidRDefault="009B2BC3" w:rsidP="009B2BC3">
      <w:pPr>
        <w:pStyle w:val="ListParagraph"/>
        <w:spacing w:after="0" w:line="240" w:lineRule="auto"/>
        <w:ind w:left="426"/>
        <w:rPr>
          <w:rFonts w:ascii="Georgia" w:hAnsi="Georgia"/>
          <w:sz w:val="24"/>
          <w:szCs w:val="24"/>
        </w:rPr>
      </w:pPr>
      <w:r w:rsidRPr="00072BE7">
        <w:rPr>
          <w:rFonts w:ascii="Georgia" w:hAnsi="Georgia"/>
          <w:sz w:val="24"/>
          <w:szCs w:val="24"/>
        </w:rPr>
        <w:t xml:space="preserve">Is there anything else that could reasonably be done to reduce the risk? </w:t>
      </w:r>
    </w:p>
    <w:p w14:paraId="49284520" w14:textId="77777777" w:rsidR="009B2BC3" w:rsidRPr="00072BE7" w:rsidRDefault="009B2BC3" w:rsidP="009B2BC3">
      <w:pPr>
        <w:spacing w:after="0" w:line="240" w:lineRule="auto"/>
        <w:ind w:left="426" w:hanging="426"/>
        <w:rPr>
          <w:rFonts w:ascii="Georgia" w:hAnsi="Georgia"/>
          <w:sz w:val="24"/>
          <w:szCs w:val="24"/>
        </w:rPr>
      </w:pPr>
    </w:p>
    <w:p w14:paraId="28F0ADB3" w14:textId="77777777" w:rsidR="009B2BC3" w:rsidRPr="00072BE7" w:rsidRDefault="009B2BC3" w:rsidP="009B2B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Georgia" w:hAnsi="Georgia"/>
          <w:b/>
          <w:color w:val="0063BF"/>
          <w:sz w:val="24"/>
          <w:szCs w:val="24"/>
        </w:rPr>
      </w:pPr>
      <w:r w:rsidRPr="00072BE7">
        <w:rPr>
          <w:rFonts w:ascii="Georgia" w:hAnsi="Georgia"/>
          <w:b/>
          <w:color w:val="0063BF"/>
          <w:sz w:val="24"/>
          <w:szCs w:val="24"/>
        </w:rPr>
        <w:t>Who will carry out the action – and by when?</w:t>
      </w:r>
    </w:p>
    <w:p w14:paraId="34447409" w14:textId="77777777" w:rsidR="009B2BC3" w:rsidRPr="00072BE7" w:rsidRDefault="009B2BC3" w:rsidP="009B2BC3">
      <w:pPr>
        <w:pStyle w:val="ListParagraph"/>
        <w:spacing w:after="0" w:line="240" w:lineRule="auto"/>
        <w:ind w:left="426"/>
        <w:rPr>
          <w:rFonts w:ascii="Georgia" w:hAnsi="Georgia"/>
          <w:sz w:val="24"/>
          <w:szCs w:val="24"/>
        </w:rPr>
      </w:pPr>
      <w:r w:rsidRPr="00072BE7">
        <w:rPr>
          <w:rFonts w:ascii="Georgia" w:hAnsi="Georgia"/>
          <w:sz w:val="24"/>
          <w:szCs w:val="24"/>
        </w:rPr>
        <w:t>This clarifies who is taking responsibility for any action needed and when it needs to be done by.</w:t>
      </w:r>
    </w:p>
    <w:p w14:paraId="4124461A" w14:textId="6FAA6B2C" w:rsidR="009B2BC3" w:rsidRDefault="009B2BC3" w:rsidP="009B2BC3">
      <w:pPr>
        <w:spacing w:after="0" w:line="240" w:lineRule="auto"/>
        <w:ind w:left="426" w:hanging="426"/>
        <w:rPr>
          <w:rFonts w:ascii="Georgia" w:hAnsi="Georgia"/>
          <w:sz w:val="24"/>
          <w:szCs w:val="24"/>
        </w:rPr>
      </w:pPr>
    </w:p>
    <w:p w14:paraId="77DE6D25" w14:textId="77777777" w:rsidR="00072BE7" w:rsidRPr="00072BE7" w:rsidRDefault="00072BE7" w:rsidP="009B2BC3">
      <w:pPr>
        <w:spacing w:after="0" w:line="240" w:lineRule="auto"/>
        <w:ind w:left="426" w:hanging="426"/>
        <w:rPr>
          <w:rFonts w:ascii="Georgia" w:hAnsi="Georgia"/>
          <w:sz w:val="24"/>
          <w:szCs w:val="24"/>
        </w:rPr>
      </w:pPr>
    </w:p>
    <w:p w14:paraId="27A21C34" w14:textId="7BA6A492" w:rsidR="009B2BC3" w:rsidRPr="00072BE7" w:rsidRDefault="009B2BC3" w:rsidP="009B2BC3">
      <w:pPr>
        <w:spacing w:after="0" w:line="240" w:lineRule="auto"/>
        <w:ind w:left="426" w:hanging="426"/>
        <w:rPr>
          <w:rFonts w:ascii="Georgia" w:hAnsi="Georgia"/>
          <w:sz w:val="24"/>
          <w:szCs w:val="24"/>
        </w:rPr>
      </w:pPr>
      <w:r w:rsidRPr="00072BE7">
        <w:rPr>
          <w:rFonts w:ascii="Georgia" w:hAnsi="Georgia"/>
          <w:sz w:val="24"/>
          <w:szCs w:val="24"/>
        </w:rPr>
        <w:t>Use the form below to record your findings.</w:t>
      </w:r>
    </w:p>
    <w:p w14:paraId="43046090" w14:textId="2B0E0F84" w:rsidR="009B2BC3" w:rsidRDefault="009B2BC3" w:rsidP="009B2BC3">
      <w:pPr>
        <w:spacing w:after="0" w:line="240" w:lineRule="auto"/>
        <w:ind w:left="426" w:hanging="426"/>
        <w:rPr>
          <w:rFonts w:ascii="Georgia" w:hAnsi="Georgia"/>
          <w:sz w:val="24"/>
          <w:szCs w:val="24"/>
        </w:rPr>
      </w:pPr>
    </w:p>
    <w:p w14:paraId="55760428" w14:textId="77777777" w:rsidR="00072BE7" w:rsidRPr="00072BE7" w:rsidRDefault="00072BE7" w:rsidP="009B2BC3">
      <w:pPr>
        <w:spacing w:after="0" w:line="240" w:lineRule="auto"/>
        <w:ind w:left="426" w:hanging="426"/>
        <w:rPr>
          <w:rFonts w:ascii="Georgia" w:hAnsi="Georgia"/>
          <w:sz w:val="24"/>
          <w:szCs w:val="24"/>
        </w:rPr>
      </w:pPr>
    </w:p>
    <w:p w14:paraId="2F59B11F" w14:textId="77777777" w:rsidR="009B2BC3" w:rsidRPr="00072BE7" w:rsidRDefault="009B2BC3" w:rsidP="009B2BC3">
      <w:pPr>
        <w:spacing w:after="0" w:line="240" w:lineRule="auto"/>
        <w:rPr>
          <w:rFonts w:ascii="Georgia" w:hAnsi="Georgia"/>
          <w:sz w:val="24"/>
          <w:szCs w:val="24"/>
        </w:rPr>
      </w:pPr>
      <w:r w:rsidRPr="00072BE7">
        <w:rPr>
          <w:rFonts w:ascii="Georgia" w:hAnsi="Georgia"/>
          <w:sz w:val="24"/>
          <w:szCs w:val="24"/>
        </w:rPr>
        <w:t xml:space="preserve">Remember you are unlikely to be able to eliminate risk entirely, but you can take </w:t>
      </w:r>
      <w:bookmarkStart w:id="0" w:name="_GoBack"/>
      <w:bookmarkEnd w:id="0"/>
      <w:r w:rsidRPr="00072BE7">
        <w:rPr>
          <w:rFonts w:ascii="Georgia" w:hAnsi="Georgia"/>
          <w:sz w:val="24"/>
          <w:szCs w:val="24"/>
        </w:rPr>
        <w:t>steps to minimise risks.</w:t>
      </w:r>
    </w:p>
    <w:p w14:paraId="1EECB7CC" w14:textId="77777777" w:rsidR="009B2BC3" w:rsidRPr="00072BE7" w:rsidRDefault="009B2BC3" w:rsidP="009B2BC3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EB936F2" w14:textId="77777777" w:rsidR="00683785" w:rsidRPr="00072BE7" w:rsidRDefault="00683785" w:rsidP="00683785">
      <w:pPr>
        <w:spacing w:after="0"/>
        <w:rPr>
          <w:rFonts w:ascii="Georgia" w:hAnsi="Georgia"/>
          <w:sz w:val="24"/>
          <w:szCs w:val="24"/>
        </w:rPr>
      </w:pPr>
    </w:p>
    <w:p w14:paraId="727DA665" w14:textId="77777777" w:rsidR="00683785" w:rsidRDefault="00683785">
      <w:pPr>
        <w:spacing w:after="0" w:line="240" w:lineRule="auto"/>
      </w:pPr>
      <w:r>
        <w:br w:type="page"/>
      </w:r>
    </w:p>
    <w:p w14:paraId="596571A4" w14:textId="77777777" w:rsidR="00683785" w:rsidRDefault="00683785" w:rsidP="00657A14">
      <w:pPr>
        <w:sectPr w:rsidR="0068378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3C591A6" w14:textId="2F7E31AA" w:rsidR="006B7522" w:rsidRPr="00072BE7" w:rsidRDefault="00683785" w:rsidP="00657A14">
      <w:pPr>
        <w:rPr>
          <w:rFonts w:ascii="Georgia" w:hAnsi="Georgia"/>
          <w:b/>
          <w:color w:val="0063BF"/>
          <w:sz w:val="28"/>
        </w:rPr>
      </w:pPr>
      <w:r w:rsidRPr="00072BE7">
        <w:rPr>
          <w:rFonts w:ascii="Georgia" w:hAnsi="Georgia"/>
          <w:b/>
          <w:color w:val="0063BF"/>
          <w:sz w:val="28"/>
        </w:rPr>
        <w:lastRenderedPageBreak/>
        <w:t>Risk Assessment</w:t>
      </w:r>
      <w:r w:rsidR="00ED6503" w:rsidRPr="00072BE7">
        <w:rPr>
          <w:rFonts w:ascii="Georgia" w:hAnsi="Georgia"/>
          <w:b/>
          <w:color w:val="0063BF"/>
          <w:sz w:val="28"/>
        </w:rPr>
        <w:t xml:space="preserve"> </w:t>
      </w:r>
    </w:p>
    <w:p w14:paraId="6D714473" w14:textId="77777777" w:rsidR="00ED6503" w:rsidRPr="00072BE7" w:rsidRDefault="00ED6503" w:rsidP="00ED6503">
      <w:pPr>
        <w:pStyle w:val="ListParagraph"/>
        <w:spacing w:after="0"/>
        <w:ind w:left="0"/>
        <w:rPr>
          <w:rFonts w:ascii="Georgia" w:hAnsi="Georgia"/>
        </w:rPr>
      </w:pPr>
    </w:p>
    <w:p w14:paraId="2D5BE3FE" w14:textId="698110EC" w:rsidR="00ED6503" w:rsidRPr="00072BE7" w:rsidRDefault="00ED6503" w:rsidP="00ED6503">
      <w:pPr>
        <w:pStyle w:val="ListParagraph"/>
        <w:spacing w:after="0"/>
        <w:ind w:left="0"/>
        <w:rPr>
          <w:rFonts w:ascii="Georgia" w:hAnsi="Georgia"/>
        </w:rPr>
      </w:pPr>
      <w:r w:rsidRPr="00072BE7">
        <w:rPr>
          <w:rFonts w:ascii="Georgia" w:hAnsi="Georgia"/>
        </w:rPr>
        <w:t>Mothers’ Union group/branch: …………………………………………………………………………………………………………………………………………………..……………..</w:t>
      </w:r>
    </w:p>
    <w:p w14:paraId="394656A0" w14:textId="77777777" w:rsidR="00ED6503" w:rsidRPr="00072BE7" w:rsidRDefault="00ED6503" w:rsidP="00ED6503">
      <w:pPr>
        <w:pStyle w:val="ListParagraph"/>
        <w:spacing w:after="0"/>
        <w:ind w:left="0"/>
        <w:rPr>
          <w:rFonts w:ascii="Georgia" w:hAnsi="Georgia"/>
        </w:rPr>
      </w:pPr>
    </w:p>
    <w:p w14:paraId="5A75F950" w14:textId="7A2CA072" w:rsidR="00ED6503" w:rsidRPr="00072BE7" w:rsidRDefault="00ED6503" w:rsidP="00ED6503">
      <w:pPr>
        <w:pStyle w:val="ListParagraph"/>
        <w:spacing w:after="0"/>
        <w:ind w:left="0"/>
        <w:rPr>
          <w:rFonts w:ascii="Georgia" w:hAnsi="Georgia"/>
        </w:rPr>
      </w:pPr>
      <w:r w:rsidRPr="00072BE7">
        <w:rPr>
          <w:rFonts w:ascii="Georgia" w:hAnsi="Georgia"/>
        </w:rPr>
        <w:t>Venue Name and Address: ………………………………………………………………………………………………………………………………………………………………………..</w:t>
      </w:r>
    </w:p>
    <w:p w14:paraId="7AEA4CF2" w14:textId="77777777" w:rsidR="00ED6503" w:rsidRPr="00072BE7" w:rsidRDefault="00ED6503" w:rsidP="00ED6503">
      <w:pPr>
        <w:pStyle w:val="ListParagraph"/>
        <w:spacing w:after="0"/>
        <w:ind w:left="0"/>
        <w:rPr>
          <w:rFonts w:ascii="Georgia" w:hAnsi="Georgia"/>
        </w:rPr>
      </w:pPr>
    </w:p>
    <w:p w14:paraId="0996ECC8" w14:textId="20ABF96A" w:rsidR="00ED6503" w:rsidRPr="00072BE7" w:rsidRDefault="00ED6503" w:rsidP="00ED6503">
      <w:pPr>
        <w:pStyle w:val="ListParagraph"/>
        <w:spacing w:after="0"/>
        <w:ind w:left="0"/>
        <w:rPr>
          <w:rFonts w:ascii="Georgia" w:hAnsi="Georgia"/>
        </w:rPr>
      </w:pPr>
      <w:r w:rsidRPr="00072BE7">
        <w:rPr>
          <w:rFonts w:ascii="Georgia" w:hAnsi="Georgia"/>
        </w:rPr>
        <w:t>Assessment completed by …………………………………………………………………………………………………………………………  Date.…………………………………….</w:t>
      </w:r>
    </w:p>
    <w:p w14:paraId="7E067AB6" w14:textId="77777777" w:rsidR="00683785" w:rsidRPr="00072BE7" w:rsidRDefault="00683785" w:rsidP="00657A14">
      <w:pPr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9"/>
        <w:gridCol w:w="2284"/>
        <w:gridCol w:w="2285"/>
        <w:gridCol w:w="2284"/>
        <w:gridCol w:w="2284"/>
        <w:gridCol w:w="1258"/>
        <w:gridCol w:w="1274"/>
      </w:tblGrid>
      <w:tr w:rsidR="00ED6503" w:rsidRPr="00072BE7" w14:paraId="7D35602D" w14:textId="77777777" w:rsidTr="00ED6503">
        <w:tc>
          <w:tcPr>
            <w:tcW w:w="2285" w:type="dxa"/>
          </w:tcPr>
          <w:p w14:paraId="599E91F3" w14:textId="7B1C614A" w:rsidR="00ED6503" w:rsidRPr="00072BE7" w:rsidRDefault="00ED6503" w:rsidP="00580CDA">
            <w:pPr>
              <w:rPr>
                <w:rFonts w:ascii="Georgia" w:hAnsi="Georgia"/>
              </w:rPr>
            </w:pPr>
            <w:r w:rsidRPr="00072BE7">
              <w:rPr>
                <w:rFonts w:ascii="Georgia" w:hAnsi="Georgia"/>
              </w:rPr>
              <w:t>What are the</w:t>
            </w:r>
            <w:r w:rsidR="00DD0322" w:rsidRPr="00072BE7">
              <w:rPr>
                <w:rFonts w:ascii="Georgia" w:hAnsi="Georgia"/>
              </w:rPr>
              <w:t xml:space="preserve"> hazards</w:t>
            </w:r>
            <w:r w:rsidRPr="00072BE7">
              <w:rPr>
                <w:rFonts w:ascii="Georgia" w:hAnsi="Georgia"/>
              </w:rPr>
              <w:t>?</w:t>
            </w:r>
          </w:p>
        </w:tc>
        <w:tc>
          <w:tcPr>
            <w:tcW w:w="2289" w:type="dxa"/>
          </w:tcPr>
          <w:p w14:paraId="3351FE9B" w14:textId="77777777" w:rsidR="00ED6503" w:rsidRPr="00072BE7" w:rsidRDefault="00ED6503" w:rsidP="00657A14">
            <w:pPr>
              <w:rPr>
                <w:rFonts w:ascii="Georgia" w:hAnsi="Georgia"/>
              </w:rPr>
            </w:pPr>
            <w:r w:rsidRPr="00072BE7">
              <w:rPr>
                <w:rFonts w:ascii="Georgia" w:hAnsi="Georgia"/>
              </w:rPr>
              <w:t>Who might be harmed and how?</w:t>
            </w:r>
          </w:p>
        </w:tc>
        <w:tc>
          <w:tcPr>
            <w:tcW w:w="2290" w:type="dxa"/>
          </w:tcPr>
          <w:p w14:paraId="6BA1464A" w14:textId="36ACE12A" w:rsidR="00ED6503" w:rsidRPr="00072BE7" w:rsidRDefault="00ED6503" w:rsidP="00ED6503">
            <w:pPr>
              <w:rPr>
                <w:rFonts w:ascii="Georgia" w:hAnsi="Georgia"/>
              </w:rPr>
            </w:pPr>
            <w:r w:rsidRPr="00072BE7">
              <w:rPr>
                <w:rFonts w:ascii="Georgia" w:hAnsi="Georgia"/>
              </w:rPr>
              <w:t>What are you already doing to reduce the risk</w:t>
            </w:r>
            <w:r w:rsidR="00580CDA" w:rsidRPr="00072BE7">
              <w:rPr>
                <w:rFonts w:ascii="Georgia" w:hAnsi="Georgia"/>
              </w:rPr>
              <w:t xml:space="preserve"> of harm</w:t>
            </w:r>
            <w:r w:rsidRPr="00072BE7">
              <w:rPr>
                <w:rFonts w:ascii="Georgia" w:hAnsi="Georgia"/>
              </w:rPr>
              <w:t>?</w:t>
            </w:r>
          </w:p>
        </w:tc>
        <w:tc>
          <w:tcPr>
            <w:tcW w:w="2289" w:type="dxa"/>
          </w:tcPr>
          <w:p w14:paraId="251277C0" w14:textId="77777777" w:rsidR="00ED6503" w:rsidRPr="00072BE7" w:rsidRDefault="00ED6503" w:rsidP="00657A14">
            <w:pPr>
              <w:rPr>
                <w:rFonts w:ascii="Georgia" w:hAnsi="Georgia"/>
              </w:rPr>
            </w:pPr>
            <w:r w:rsidRPr="00072BE7">
              <w:rPr>
                <w:rFonts w:ascii="Georgia" w:hAnsi="Georgia"/>
              </w:rPr>
              <w:t>What further action do you need to take?</w:t>
            </w:r>
          </w:p>
        </w:tc>
        <w:tc>
          <w:tcPr>
            <w:tcW w:w="2289" w:type="dxa"/>
          </w:tcPr>
          <w:p w14:paraId="5088C5C2" w14:textId="77777777" w:rsidR="00ED6503" w:rsidRPr="00072BE7" w:rsidRDefault="00ED6503" w:rsidP="00657A14">
            <w:pPr>
              <w:rPr>
                <w:rFonts w:ascii="Georgia" w:hAnsi="Georgia"/>
              </w:rPr>
            </w:pPr>
            <w:r w:rsidRPr="00072BE7">
              <w:rPr>
                <w:rFonts w:ascii="Georgia" w:hAnsi="Georgia"/>
              </w:rPr>
              <w:t>Who needs to carry out the action?</w:t>
            </w:r>
          </w:p>
        </w:tc>
        <w:tc>
          <w:tcPr>
            <w:tcW w:w="1260" w:type="dxa"/>
          </w:tcPr>
          <w:p w14:paraId="2A17887B" w14:textId="77777777" w:rsidR="00ED6503" w:rsidRPr="00072BE7" w:rsidRDefault="00ED6503" w:rsidP="00657A14">
            <w:pPr>
              <w:rPr>
                <w:rFonts w:ascii="Georgia" w:hAnsi="Georgia"/>
              </w:rPr>
            </w:pPr>
            <w:r w:rsidRPr="00072BE7">
              <w:rPr>
                <w:rFonts w:ascii="Georgia" w:hAnsi="Georgia"/>
              </w:rPr>
              <w:t>When does this need to be done?</w:t>
            </w:r>
          </w:p>
        </w:tc>
        <w:tc>
          <w:tcPr>
            <w:tcW w:w="1246" w:type="dxa"/>
          </w:tcPr>
          <w:p w14:paraId="63DBAAD4" w14:textId="77777777" w:rsidR="00ED6503" w:rsidRPr="00072BE7" w:rsidRDefault="00ED6503" w:rsidP="00657A14">
            <w:pPr>
              <w:rPr>
                <w:rFonts w:ascii="Georgia" w:hAnsi="Georgia"/>
              </w:rPr>
            </w:pPr>
            <w:r w:rsidRPr="00072BE7">
              <w:rPr>
                <w:rFonts w:ascii="Georgia" w:hAnsi="Georgia"/>
              </w:rPr>
              <w:t>Completed</w:t>
            </w:r>
          </w:p>
        </w:tc>
      </w:tr>
      <w:tr w:rsidR="00ED6503" w:rsidRPr="00072BE7" w14:paraId="0A957256" w14:textId="77777777" w:rsidTr="00ED6503">
        <w:trPr>
          <w:trHeight w:val="811"/>
        </w:trPr>
        <w:tc>
          <w:tcPr>
            <w:tcW w:w="2285" w:type="dxa"/>
          </w:tcPr>
          <w:p w14:paraId="03B7A466" w14:textId="77777777" w:rsidR="00ED6503" w:rsidRPr="00072BE7" w:rsidRDefault="00ED6503" w:rsidP="00657A14">
            <w:pPr>
              <w:rPr>
                <w:rFonts w:ascii="Georgia" w:hAnsi="Georgia"/>
              </w:rPr>
            </w:pPr>
          </w:p>
        </w:tc>
        <w:tc>
          <w:tcPr>
            <w:tcW w:w="2289" w:type="dxa"/>
          </w:tcPr>
          <w:p w14:paraId="372A8EE2" w14:textId="77777777" w:rsidR="00ED6503" w:rsidRPr="00072BE7" w:rsidRDefault="00ED6503" w:rsidP="00657A14">
            <w:pPr>
              <w:rPr>
                <w:rFonts w:ascii="Georgia" w:hAnsi="Georgia"/>
              </w:rPr>
            </w:pPr>
          </w:p>
        </w:tc>
        <w:tc>
          <w:tcPr>
            <w:tcW w:w="2290" w:type="dxa"/>
          </w:tcPr>
          <w:p w14:paraId="76B845EC" w14:textId="77777777" w:rsidR="00ED6503" w:rsidRPr="00072BE7" w:rsidRDefault="00ED6503" w:rsidP="00657A14">
            <w:pPr>
              <w:rPr>
                <w:rFonts w:ascii="Georgia" w:hAnsi="Georgia"/>
              </w:rPr>
            </w:pPr>
          </w:p>
        </w:tc>
        <w:tc>
          <w:tcPr>
            <w:tcW w:w="2289" w:type="dxa"/>
          </w:tcPr>
          <w:p w14:paraId="165F5610" w14:textId="77777777" w:rsidR="00ED6503" w:rsidRPr="00072BE7" w:rsidRDefault="00ED6503" w:rsidP="00657A14">
            <w:pPr>
              <w:rPr>
                <w:rFonts w:ascii="Georgia" w:hAnsi="Georgia"/>
              </w:rPr>
            </w:pPr>
          </w:p>
        </w:tc>
        <w:tc>
          <w:tcPr>
            <w:tcW w:w="2289" w:type="dxa"/>
          </w:tcPr>
          <w:p w14:paraId="627569DE" w14:textId="77777777" w:rsidR="00ED6503" w:rsidRPr="00072BE7" w:rsidRDefault="00ED6503" w:rsidP="00657A14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14:paraId="4D6B637B" w14:textId="77777777" w:rsidR="00ED6503" w:rsidRPr="00072BE7" w:rsidRDefault="00ED6503" w:rsidP="00657A14">
            <w:pPr>
              <w:rPr>
                <w:rFonts w:ascii="Georgia" w:hAnsi="Georgia"/>
              </w:rPr>
            </w:pPr>
          </w:p>
        </w:tc>
        <w:tc>
          <w:tcPr>
            <w:tcW w:w="1246" w:type="dxa"/>
          </w:tcPr>
          <w:p w14:paraId="2BD44CDD" w14:textId="77777777" w:rsidR="00ED6503" w:rsidRPr="00072BE7" w:rsidRDefault="00ED6503" w:rsidP="00657A14">
            <w:pPr>
              <w:rPr>
                <w:rFonts w:ascii="Georgia" w:hAnsi="Georgia"/>
              </w:rPr>
            </w:pPr>
          </w:p>
        </w:tc>
      </w:tr>
      <w:tr w:rsidR="00ED6503" w:rsidRPr="00072BE7" w14:paraId="452FED19" w14:textId="77777777" w:rsidTr="00ED6503">
        <w:trPr>
          <w:trHeight w:val="811"/>
        </w:trPr>
        <w:tc>
          <w:tcPr>
            <w:tcW w:w="2285" w:type="dxa"/>
          </w:tcPr>
          <w:p w14:paraId="224FFBA0" w14:textId="77777777" w:rsidR="00ED6503" w:rsidRPr="00072BE7" w:rsidRDefault="00ED6503" w:rsidP="00657A14">
            <w:pPr>
              <w:rPr>
                <w:rFonts w:ascii="Georgia" w:hAnsi="Georgia"/>
              </w:rPr>
            </w:pPr>
          </w:p>
        </w:tc>
        <w:tc>
          <w:tcPr>
            <w:tcW w:w="2289" w:type="dxa"/>
          </w:tcPr>
          <w:p w14:paraId="7174ED4F" w14:textId="77777777" w:rsidR="00ED6503" w:rsidRPr="00072BE7" w:rsidRDefault="00ED6503" w:rsidP="00657A14">
            <w:pPr>
              <w:rPr>
                <w:rFonts w:ascii="Georgia" w:hAnsi="Georgia"/>
              </w:rPr>
            </w:pPr>
          </w:p>
        </w:tc>
        <w:tc>
          <w:tcPr>
            <w:tcW w:w="2290" w:type="dxa"/>
          </w:tcPr>
          <w:p w14:paraId="2DC0D4C7" w14:textId="77777777" w:rsidR="00ED6503" w:rsidRPr="00072BE7" w:rsidRDefault="00ED6503" w:rsidP="00657A14">
            <w:pPr>
              <w:rPr>
                <w:rFonts w:ascii="Georgia" w:hAnsi="Georgia"/>
              </w:rPr>
            </w:pPr>
          </w:p>
        </w:tc>
        <w:tc>
          <w:tcPr>
            <w:tcW w:w="2289" w:type="dxa"/>
          </w:tcPr>
          <w:p w14:paraId="59AFB17B" w14:textId="77777777" w:rsidR="00ED6503" w:rsidRPr="00072BE7" w:rsidRDefault="00ED6503" w:rsidP="00657A14">
            <w:pPr>
              <w:rPr>
                <w:rFonts w:ascii="Georgia" w:hAnsi="Georgia"/>
              </w:rPr>
            </w:pPr>
          </w:p>
        </w:tc>
        <w:tc>
          <w:tcPr>
            <w:tcW w:w="2289" w:type="dxa"/>
          </w:tcPr>
          <w:p w14:paraId="443897B2" w14:textId="77777777" w:rsidR="00ED6503" w:rsidRPr="00072BE7" w:rsidRDefault="00ED6503" w:rsidP="00657A14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14:paraId="4A20639A" w14:textId="77777777" w:rsidR="00ED6503" w:rsidRPr="00072BE7" w:rsidRDefault="00ED6503" w:rsidP="00657A14">
            <w:pPr>
              <w:rPr>
                <w:rFonts w:ascii="Georgia" w:hAnsi="Georgia"/>
              </w:rPr>
            </w:pPr>
          </w:p>
        </w:tc>
        <w:tc>
          <w:tcPr>
            <w:tcW w:w="1246" w:type="dxa"/>
          </w:tcPr>
          <w:p w14:paraId="5799DFEA" w14:textId="77777777" w:rsidR="00ED6503" w:rsidRPr="00072BE7" w:rsidRDefault="00ED6503" w:rsidP="00657A14">
            <w:pPr>
              <w:rPr>
                <w:rFonts w:ascii="Georgia" w:hAnsi="Georgia"/>
              </w:rPr>
            </w:pPr>
          </w:p>
        </w:tc>
      </w:tr>
      <w:tr w:rsidR="00ED6503" w:rsidRPr="00072BE7" w14:paraId="72F026A7" w14:textId="77777777" w:rsidTr="00ED6503">
        <w:trPr>
          <w:trHeight w:val="811"/>
        </w:trPr>
        <w:tc>
          <w:tcPr>
            <w:tcW w:w="2285" w:type="dxa"/>
          </w:tcPr>
          <w:p w14:paraId="5AA7B0CC" w14:textId="77777777" w:rsidR="00ED6503" w:rsidRPr="00072BE7" w:rsidRDefault="00ED6503" w:rsidP="00657A14">
            <w:pPr>
              <w:rPr>
                <w:rFonts w:ascii="Georgia" w:hAnsi="Georgia"/>
              </w:rPr>
            </w:pPr>
          </w:p>
        </w:tc>
        <w:tc>
          <w:tcPr>
            <w:tcW w:w="2289" w:type="dxa"/>
          </w:tcPr>
          <w:p w14:paraId="6E365E58" w14:textId="77777777" w:rsidR="00ED6503" w:rsidRPr="00072BE7" w:rsidRDefault="00ED6503" w:rsidP="00657A14">
            <w:pPr>
              <w:rPr>
                <w:rFonts w:ascii="Georgia" w:hAnsi="Georgia"/>
              </w:rPr>
            </w:pPr>
          </w:p>
        </w:tc>
        <w:tc>
          <w:tcPr>
            <w:tcW w:w="2290" w:type="dxa"/>
          </w:tcPr>
          <w:p w14:paraId="36CE46D0" w14:textId="77777777" w:rsidR="00ED6503" w:rsidRPr="00072BE7" w:rsidRDefault="00ED6503" w:rsidP="00657A14">
            <w:pPr>
              <w:rPr>
                <w:rFonts w:ascii="Georgia" w:hAnsi="Georgia"/>
              </w:rPr>
            </w:pPr>
          </w:p>
        </w:tc>
        <w:tc>
          <w:tcPr>
            <w:tcW w:w="2289" w:type="dxa"/>
          </w:tcPr>
          <w:p w14:paraId="227F6252" w14:textId="77777777" w:rsidR="00ED6503" w:rsidRPr="00072BE7" w:rsidRDefault="00ED6503" w:rsidP="00657A14">
            <w:pPr>
              <w:rPr>
                <w:rFonts w:ascii="Georgia" w:hAnsi="Georgia"/>
              </w:rPr>
            </w:pPr>
          </w:p>
        </w:tc>
        <w:tc>
          <w:tcPr>
            <w:tcW w:w="2289" w:type="dxa"/>
          </w:tcPr>
          <w:p w14:paraId="0BEBA594" w14:textId="77777777" w:rsidR="00ED6503" w:rsidRPr="00072BE7" w:rsidRDefault="00ED6503" w:rsidP="00657A14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14:paraId="6A3BE4AC" w14:textId="77777777" w:rsidR="00ED6503" w:rsidRPr="00072BE7" w:rsidRDefault="00ED6503" w:rsidP="00657A14">
            <w:pPr>
              <w:rPr>
                <w:rFonts w:ascii="Georgia" w:hAnsi="Georgia"/>
              </w:rPr>
            </w:pPr>
          </w:p>
        </w:tc>
        <w:tc>
          <w:tcPr>
            <w:tcW w:w="1246" w:type="dxa"/>
          </w:tcPr>
          <w:p w14:paraId="16C08662" w14:textId="77777777" w:rsidR="00ED6503" w:rsidRPr="00072BE7" w:rsidRDefault="00ED6503" w:rsidP="00657A14">
            <w:pPr>
              <w:rPr>
                <w:rFonts w:ascii="Georgia" w:hAnsi="Georgia"/>
              </w:rPr>
            </w:pPr>
          </w:p>
        </w:tc>
      </w:tr>
      <w:tr w:rsidR="00ED6503" w:rsidRPr="00072BE7" w14:paraId="782EBBC2" w14:textId="77777777" w:rsidTr="00ED6503">
        <w:trPr>
          <w:trHeight w:val="811"/>
        </w:trPr>
        <w:tc>
          <w:tcPr>
            <w:tcW w:w="2285" w:type="dxa"/>
          </w:tcPr>
          <w:p w14:paraId="0207D8B2" w14:textId="77777777" w:rsidR="00ED6503" w:rsidRPr="00072BE7" w:rsidRDefault="00ED6503" w:rsidP="00657A14">
            <w:pPr>
              <w:rPr>
                <w:rFonts w:ascii="Georgia" w:hAnsi="Georgia"/>
              </w:rPr>
            </w:pPr>
          </w:p>
        </w:tc>
        <w:tc>
          <w:tcPr>
            <w:tcW w:w="2289" w:type="dxa"/>
          </w:tcPr>
          <w:p w14:paraId="0210DA3E" w14:textId="77777777" w:rsidR="00ED6503" w:rsidRPr="00072BE7" w:rsidRDefault="00ED6503" w:rsidP="00657A14">
            <w:pPr>
              <w:rPr>
                <w:rFonts w:ascii="Georgia" w:hAnsi="Georgia"/>
              </w:rPr>
            </w:pPr>
          </w:p>
        </w:tc>
        <w:tc>
          <w:tcPr>
            <w:tcW w:w="2290" w:type="dxa"/>
          </w:tcPr>
          <w:p w14:paraId="5B912B21" w14:textId="77777777" w:rsidR="00ED6503" w:rsidRPr="00072BE7" w:rsidRDefault="00ED6503" w:rsidP="00657A14">
            <w:pPr>
              <w:rPr>
                <w:rFonts w:ascii="Georgia" w:hAnsi="Georgia"/>
              </w:rPr>
            </w:pPr>
          </w:p>
        </w:tc>
        <w:tc>
          <w:tcPr>
            <w:tcW w:w="2289" w:type="dxa"/>
          </w:tcPr>
          <w:p w14:paraId="6B308113" w14:textId="77777777" w:rsidR="00ED6503" w:rsidRPr="00072BE7" w:rsidRDefault="00ED6503" w:rsidP="00657A14">
            <w:pPr>
              <w:rPr>
                <w:rFonts w:ascii="Georgia" w:hAnsi="Georgia"/>
              </w:rPr>
            </w:pPr>
          </w:p>
        </w:tc>
        <w:tc>
          <w:tcPr>
            <w:tcW w:w="2289" w:type="dxa"/>
          </w:tcPr>
          <w:p w14:paraId="3ED4A446" w14:textId="77777777" w:rsidR="00ED6503" w:rsidRPr="00072BE7" w:rsidRDefault="00ED6503" w:rsidP="00657A14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14:paraId="7EAEDA55" w14:textId="77777777" w:rsidR="00ED6503" w:rsidRPr="00072BE7" w:rsidRDefault="00ED6503" w:rsidP="00657A14">
            <w:pPr>
              <w:rPr>
                <w:rFonts w:ascii="Georgia" w:hAnsi="Georgia"/>
              </w:rPr>
            </w:pPr>
          </w:p>
        </w:tc>
        <w:tc>
          <w:tcPr>
            <w:tcW w:w="1246" w:type="dxa"/>
          </w:tcPr>
          <w:p w14:paraId="14FAE4F8" w14:textId="77777777" w:rsidR="00ED6503" w:rsidRPr="00072BE7" w:rsidRDefault="00ED6503" w:rsidP="00657A14">
            <w:pPr>
              <w:rPr>
                <w:rFonts w:ascii="Georgia" w:hAnsi="Georgia"/>
              </w:rPr>
            </w:pPr>
          </w:p>
        </w:tc>
      </w:tr>
      <w:tr w:rsidR="00072BE7" w:rsidRPr="00072BE7" w14:paraId="6B809FEB" w14:textId="77777777" w:rsidTr="00ED6503">
        <w:trPr>
          <w:trHeight w:val="811"/>
        </w:trPr>
        <w:tc>
          <w:tcPr>
            <w:tcW w:w="2285" w:type="dxa"/>
          </w:tcPr>
          <w:p w14:paraId="223E2B4B" w14:textId="77777777" w:rsidR="00072BE7" w:rsidRPr="00072BE7" w:rsidRDefault="00072BE7" w:rsidP="00657A14">
            <w:pPr>
              <w:rPr>
                <w:rFonts w:ascii="Georgia" w:hAnsi="Georgia"/>
              </w:rPr>
            </w:pPr>
          </w:p>
        </w:tc>
        <w:tc>
          <w:tcPr>
            <w:tcW w:w="2289" w:type="dxa"/>
          </w:tcPr>
          <w:p w14:paraId="460F8F0C" w14:textId="77777777" w:rsidR="00072BE7" w:rsidRPr="00072BE7" w:rsidRDefault="00072BE7" w:rsidP="00657A14">
            <w:pPr>
              <w:rPr>
                <w:rFonts w:ascii="Georgia" w:hAnsi="Georgia"/>
              </w:rPr>
            </w:pPr>
          </w:p>
        </w:tc>
        <w:tc>
          <w:tcPr>
            <w:tcW w:w="2290" w:type="dxa"/>
          </w:tcPr>
          <w:p w14:paraId="5DEF9F0B" w14:textId="77777777" w:rsidR="00072BE7" w:rsidRPr="00072BE7" w:rsidRDefault="00072BE7" w:rsidP="00657A14">
            <w:pPr>
              <w:rPr>
                <w:rFonts w:ascii="Georgia" w:hAnsi="Georgia"/>
              </w:rPr>
            </w:pPr>
          </w:p>
        </w:tc>
        <w:tc>
          <w:tcPr>
            <w:tcW w:w="2289" w:type="dxa"/>
          </w:tcPr>
          <w:p w14:paraId="4CB5411C" w14:textId="77777777" w:rsidR="00072BE7" w:rsidRPr="00072BE7" w:rsidRDefault="00072BE7" w:rsidP="00657A14">
            <w:pPr>
              <w:rPr>
                <w:rFonts w:ascii="Georgia" w:hAnsi="Georgia"/>
              </w:rPr>
            </w:pPr>
          </w:p>
        </w:tc>
        <w:tc>
          <w:tcPr>
            <w:tcW w:w="2289" w:type="dxa"/>
          </w:tcPr>
          <w:p w14:paraId="608FC063" w14:textId="77777777" w:rsidR="00072BE7" w:rsidRPr="00072BE7" w:rsidRDefault="00072BE7" w:rsidP="00657A14">
            <w:pPr>
              <w:rPr>
                <w:rFonts w:ascii="Georgia" w:hAnsi="Georgia"/>
              </w:rPr>
            </w:pPr>
          </w:p>
        </w:tc>
        <w:tc>
          <w:tcPr>
            <w:tcW w:w="1260" w:type="dxa"/>
          </w:tcPr>
          <w:p w14:paraId="05D4816A" w14:textId="77777777" w:rsidR="00072BE7" w:rsidRPr="00072BE7" w:rsidRDefault="00072BE7" w:rsidP="00657A14">
            <w:pPr>
              <w:rPr>
                <w:rFonts w:ascii="Georgia" w:hAnsi="Georgia"/>
              </w:rPr>
            </w:pPr>
          </w:p>
        </w:tc>
        <w:tc>
          <w:tcPr>
            <w:tcW w:w="1246" w:type="dxa"/>
          </w:tcPr>
          <w:p w14:paraId="4475851E" w14:textId="77777777" w:rsidR="00072BE7" w:rsidRPr="00072BE7" w:rsidRDefault="00072BE7" w:rsidP="00657A14">
            <w:pPr>
              <w:rPr>
                <w:rFonts w:ascii="Georgia" w:hAnsi="Georgia"/>
              </w:rPr>
            </w:pPr>
          </w:p>
        </w:tc>
      </w:tr>
    </w:tbl>
    <w:p w14:paraId="24F8BBD1" w14:textId="7561B586" w:rsidR="00DD0322" w:rsidRDefault="00DD0322" w:rsidP="00A83031">
      <w:pPr>
        <w:spacing w:after="0"/>
      </w:pPr>
    </w:p>
    <w:p w14:paraId="4405B3EE" w14:textId="27406661" w:rsidR="009B2BC3" w:rsidRDefault="009B2BC3" w:rsidP="009B2BC3">
      <w:pPr>
        <w:spacing w:after="0"/>
      </w:pPr>
    </w:p>
    <w:sectPr w:rsidR="009B2BC3" w:rsidSect="00072B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22F"/>
    <w:multiLevelType w:val="hybridMultilevel"/>
    <w:tmpl w:val="04E63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5229F"/>
    <w:multiLevelType w:val="hybridMultilevel"/>
    <w:tmpl w:val="AA947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85"/>
    <w:rsid w:val="00072BE7"/>
    <w:rsid w:val="00177403"/>
    <w:rsid w:val="00415D1F"/>
    <w:rsid w:val="00580CDA"/>
    <w:rsid w:val="00657A14"/>
    <w:rsid w:val="00683785"/>
    <w:rsid w:val="006B7522"/>
    <w:rsid w:val="007819D9"/>
    <w:rsid w:val="009B2BC3"/>
    <w:rsid w:val="00A83031"/>
    <w:rsid w:val="00C00EFF"/>
    <w:rsid w:val="00C916DF"/>
    <w:rsid w:val="00DD0322"/>
    <w:rsid w:val="00ED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1E8BB"/>
  <w15:chartTrackingRefBased/>
  <w15:docId w15:val="{7ED8631C-16B1-4E51-B4B1-654AF77E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78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785"/>
    <w:pPr>
      <w:ind w:left="720"/>
      <w:contextualSpacing/>
    </w:pPr>
  </w:style>
  <w:style w:type="table" w:styleId="TableGrid">
    <w:name w:val="Table Grid"/>
    <w:basedOn w:val="TableNormal"/>
    <w:uiPriority w:val="39"/>
    <w:rsid w:val="00683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\Documents\Custom%20Office%20Templates\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EA8BFFA9C63488C7B786A9F2B6078" ma:contentTypeVersion="13" ma:contentTypeDescription="Create a new document." ma:contentTypeScope="" ma:versionID="574f1a270512e0c5bacd9698ad6897d0">
  <xsd:schema xmlns:xsd="http://www.w3.org/2001/XMLSchema" xmlns:xs="http://www.w3.org/2001/XMLSchema" xmlns:p="http://schemas.microsoft.com/office/2006/metadata/properties" xmlns:ns3="28181d54-ac40-4236-bd65-a645f95f8d3b" xmlns:ns4="3ea3b696-6308-4949-b60b-02946b0d73bd" targetNamespace="http://schemas.microsoft.com/office/2006/metadata/properties" ma:root="true" ma:fieldsID="a894990c871445cc8d1fdbd747f3a8fd" ns3:_="" ns4:_="">
    <xsd:import namespace="28181d54-ac40-4236-bd65-a645f95f8d3b"/>
    <xsd:import namespace="3ea3b696-6308-4949-b60b-02946b0d73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81d54-ac40-4236-bd65-a645f95f8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3b696-6308-4949-b60b-02946b0d7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CDE847-3511-46E0-976F-0B6261FC0650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3ea3b696-6308-4949-b60b-02946b0d73bd"/>
    <ds:schemaRef ds:uri="28181d54-ac40-4236-bd65-a645f95f8d3b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8AD8CED-9C30-4141-BB68-B021DBB50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81d54-ac40-4236-bd65-a645f95f8d3b"/>
    <ds:schemaRef ds:uri="3ea3b696-6308-4949-b60b-02946b0d7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7BE6A9-284C-489E-A369-87F495F68B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151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Pope</dc:creator>
  <cp:keywords/>
  <dc:description/>
  <cp:lastModifiedBy>Marian Pope</cp:lastModifiedBy>
  <cp:revision>2</cp:revision>
  <cp:lastPrinted>2021-05-12T13:13:00Z</cp:lastPrinted>
  <dcterms:created xsi:type="dcterms:W3CDTF">2021-05-10T15:35:00Z</dcterms:created>
  <dcterms:modified xsi:type="dcterms:W3CDTF">2021-05-12T13:56:00Z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0x0101006C7EA8BFFA9C63488C7B786A9F2B6078</vt:lpwstr>
  </property>
</Properties>
</file>